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A45A" w14:textId="41277F6D" w:rsidR="00FE067E" w:rsidRPr="00CE1379" w:rsidRDefault="00667DC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3505609" wp14:editId="5D9073D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3B0DDA" w14:textId="39E9A201" w:rsidR="00667DC1" w:rsidRPr="00667DC1" w:rsidRDefault="00667DC1" w:rsidP="00667DC1">
                            <w:pPr>
                              <w:spacing w:line="240" w:lineRule="auto"/>
                              <w:jc w:val="center"/>
                              <w:rPr>
                                <w:rFonts w:cs="Arial"/>
                                <w:b/>
                              </w:rPr>
                            </w:pPr>
                            <w:r w:rsidRPr="00667DC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0560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A3B0DDA" w14:textId="39E9A201" w:rsidR="00667DC1" w:rsidRPr="00667DC1" w:rsidRDefault="00667DC1" w:rsidP="00667DC1">
                      <w:pPr>
                        <w:spacing w:line="240" w:lineRule="auto"/>
                        <w:jc w:val="center"/>
                        <w:rPr>
                          <w:rFonts w:cs="Arial"/>
                          <w:b/>
                        </w:rPr>
                      </w:pPr>
                      <w:r w:rsidRPr="00667DC1">
                        <w:rPr>
                          <w:rFonts w:cs="Arial"/>
                          <w:b/>
                        </w:rPr>
                        <w:t>FISCAL NOTE</w:t>
                      </w:r>
                    </w:p>
                  </w:txbxContent>
                </v:textbox>
              </v:shape>
            </w:pict>
          </mc:Fallback>
        </mc:AlternateContent>
      </w:r>
      <w:r w:rsidR="003C6034" w:rsidRPr="00CE1379">
        <w:rPr>
          <w:caps w:val="0"/>
          <w:color w:val="auto"/>
        </w:rPr>
        <w:t>WEST VIRGINIA LEGISLATURE</w:t>
      </w:r>
    </w:p>
    <w:p w14:paraId="0550E824" w14:textId="77777777" w:rsidR="00CD36CF" w:rsidRPr="00CE1379" w:rsidRDefault="00CD36CF" w:rsidP="00CC1F3B">
      <w:pPr>
        <w:pStyle w:val="TitlePageSession"/>
        <w:rPr>
          <w:color w:val="auto"/>
        </w:rPr>
      </w:pPr>
      <w:r w:rsidRPr="00CE1379">
        <w:rPr>
          <w:color w:val="auto"/>
        </w:rPr>
        <w:t>20</w:t>
      </w:r>
      <w:r w:rsidR="00EC5E63" w:rsidRPr="00CE1379">
        <w:rPr>
          <w:color w:val="auto"/>
        </w:rPr>
        <w:t>2</w:t>
      </w:r>
      <w:r w:rsidR="00C62327" w:rsidRPr="00CE1379">
        <w:rPr>
          <w:color w:val="auto"/>
        </w:rPr>
        <w:t>4</w:t>
      </w:r>
      <w:r w:rsidRPr="00CE1379">
        <w:rPr>
          <w:color w:val="auto"/>
        </w:rPr>
        <w:t xml:space="preserve"> </w:t>
      </w:r>
      <w:r w:rsidR="003C6034" w:rsidRPr="00CE1379">
        <w:rPr>
          <w:caps w:val="0"/>
          <w:color w:val="auto"/>
        </w:rPr>
        <w:t>REGULAR SESSION</w:t>
      </w:r>
    </w:p>
    <w:p w14:paraId="0BE65F95" w14:textId="77777777" w:rsidR="00CD36CF" w:rsidRPr="00CE1379" w:rsidRDefault="001973A9" w:rsidP="00CC1F3B">
      <w:pPr>
        <w:pStyle w:val="TitlePageBillPrefix"/>
        <w:rPr>
          <w:color w:val="auto"/>
        </w:rPr>
      </w:pPr>
      <w:sdt>
        <w:sdtPr>
          <w:rPr>
            <w:color w:val="auto"/>
          </w:rPr>
          <w:tag w:val="IntroDate"/>
          <w:id w:val="-1236936958"/>
          <w:placeholder>
            <w:docPart w:val="FAC2B7E54D0047A1930260946D3E2CDB"/>
          </w:placeholder>
          <w:text/>
        </w:sdtPr>
        <w:sdtEndPr/>
        <w:sdtContent>
          <w:r w:rsidR="00AE48A0" w:rsidRPr="00CE1379">
            <w:rPr>
              <w:color w:val="auto"/>
            </w:rPr>
            <w:t>Introduced</w:t>
          </w:r>
        </w:sdtContent>
      </w:sdt>
    </w:p>
    <w:p w14:paraId="1FED9AF1" w14:textId="0E62C147" w:rsidR="00CD36CF" w:rsidRPr="00CE1379" w:rsidRDefault="001973A9" w:rsidP="00CC1F3B">
      <w:pPr>
        <w:pStyle w:val="BillNumber"/>
        <w:rPr>
          <w:color w:val="auto"/>
        </w:rPr>
      </w:pPr>
      <w:sdt>
        <w:sdtPr>
          <w:rPr>
            <w:color w:val="auto"/>
          </w:rPr>
          <w:tag w:val="Chamber"/>
          <w:id w:val="893011969"/>
          <w:lock w:val="sdtLocked"/>
          <w:placeholder>
            <w:docPart w:val="D92166F93B184CCD87C57AE11E8CC27D"/>
          </w:placeholder>
          <w:dropDownList>
            <w:listItem w:displayText="House" w:value="House"/>
            <w:listItem w:displayText="Senate" w:value="Senate"/>
          </w:dropDownList>
        </w:sdtPr>
        <w:sdtEndPr/>
        <w:sdtContent>
          <w:r w:rsidR="00C33434" w:rsidRPr="00CE1379">
            <w:rPr>
              <w:color w:val="auto"/>
            </w:rPr>
            <w:t>House</w:t>
          </w:r>
        </w:sdtContent>
      </w:sdt>
      <w:r w:rsidR="00303684" w:rsidRPr="00CE1379">
        <w:rPr>
          <w:color w:val="auto"/>
        </w:rPr>
        <w:t xml:space="preserve"> </w:t>
      </w:r>
      <w:r w:rsidR="00CD36CF" w:rsidRPr="00CE1379">
        <w:rPr>
          <w:color w:val="auto"/>
        </w:rPr>
        <w:t xml:space="preserve">Bill </w:t>
      </w:r>
      <w:sdt>
        <w:sdtPr>
          <w:rPr>
            <w:color w:val="auto"/>
          </w:rPr>
          <w:tag w:val="BNum"/>
          <w:id w:val="1645317809"/>
          <w:lock w:val="sdtLocked"/>
          <w:placeholder>
            <w:docPart w:val="D596366CABB948BF8208EBAB0B2C3010"/>
          </w:placeholder>
          <w:text/>
        </w:sdtPr>
        <w:sdtEndPr/>
        <w:sdtContent>
          <w:r>
            <w:rPr>
              <w:color w:val="auto"/>
            </w:rPr>
            <w:t>4678</w:t>
          </w:r>
        </w:sdtContent>
      </w:sdt>
    </w:p>
    <w:p w14:paraId="795DD1C9" w14:textId="5BB0BD02" w:rsidR="00CD36CF" w:rsidRPr="00CE1379" w:rsidRDefault="00CD36CF" w:rsidP="00CC1F3B">
      <w:pPr>
        <w:pStyle w:val="Sponsors"/>
        <w:rPr>
          <w:color w:val="auto"/>
        </w:rPr>
      </w:pPr>
      <w:r w:rsidRPr="00CE1379">
        <w:rPr>
          <w:color w:val="auto"/>
        </w:rPr>
        <w:t xml:space="preserve">By </w:t>
      </w:r>
      <w:sdt>
        <w:sdtPr>
          <w:rPr>
            <w:color w:val="auto"/>
          </w:rPr>
          <w:tag w:val="Sponsors"/>
          <w:id w:val="1589585889"/>
          <w:placeholder>
            <w:docPart w:val="00AC764865034A709F5E7D3A7C2D85BA"/>
          </w:placeholder>
          <w:text w:multiLine="1"/>
        </w:sdtPr>
        <w:sdtEndPr/>
        <w:sdtContent>
          <w:r w:rsidR="004A1FDA" w:rsidRPr="00CE1379">
            <w:rPr>
              <w:color w:val="auto"/>
            </w:rPr>
            <w:t>Delegate Young</w:t>
          </w:r>
        </w:sdtContent>
      </w:sdt>
    </w:p>
    <w:p w14:paraId="1F45FBBD" w14:textId="3B2F175D" w:rsidR="00E831B3" w:rsidRPr="00CE1379" w:rsidRDefault="00CD36CF" w:rsidP="00CC1F3B">
      <w:pPr>
        <w:pStyle w:val="References"/>
        <w:rPr>
          <w:color w:val="auto"/>
        </w:rPr>
      </w:pPr>
      <w:r w:rsidRPr="00CE1379">
        <w:rPr>
          <w:color w:val="auto"/>
        </w:rPr>
        <w:t>[</w:t>
      </w:r>
      <w:sdt>
        <w:sdtPr>
          <w:rPr>
            <w:color w:val="auto"/>
          </w:rPr>
          <w:tag w:val="References"/>
          <w:id w:val="-1043047873"/>
          <w:placeholder>
            <w:docPart w:val="0E8DCEABF188449BBD88AB9D8FA6CD5D"/>
          </w:placeholder>
          <w:text w:multiLine="1"/>
        </w:sdtPr>
        <w:sdtEndPr/>
        <w:sdtContent>
          <w:r w:rsidR="00093AB0" w:rsidRPr="00CE1379">
            <w:rPr>
              <w:color w:val="auto"/>
            </w:rPr>
            <w:t xml:space="preserve">Introduced </w:t>
          </w:r>
          <w:r w:rsidR="001973A9">
            <w:rPr>
              <w:color w:val="auto"/>
            </w:rPr>
            <w:t>January 12, 2024</w:t>
          </w:r>
          <w:r w:rsidR="00093AB0" w:rsidRPr="00CE1379">
            <w:rPr>
              <w:color w:val="auto"/>
            </w:rPr>
            <w:t xml:space="preserve">; </w:t>
          </w:r>
          <w:r w:rsidR="001A100E" w:rsidRPr="00CE1379">
            <w:rPr>
              <w:color w:val="auto"/>
            </w:rPr>
            <w:t>R</w:t>
          </w:r>
          <w:r w:rsidR="00093AB0" w:rsidRPr="00CE1379">
            <w:rPr>
              <w:color w:val="auto"/>
            </w:rPr>
            <w:t xml:space="preserve">eferred </w:t>
          </w:r>
          <w:r w:rsidR="00990395" w:rsidRPr="00CE1379">
            <w:rPr>
              <w:color w:val="auto"/>
            </w:rPr>
            <w:br/>
            <w:t>to the Committee on</w:t>
          </w:r>
          <w:r w:rsidR="001973A9">
            <w:rPr>
              <w:color w:val="auto"/>
            </w:rPr>
            <w:t xml:space="preserve"> Finance</w:t>
          </w:r>
        </w:sdtContent>
      </w:sdt>
      <w:r w:rsidRPr="00CE1379">
        <w:rPr>
          <w:color w:val="auto"/>
        </w:rPr>
        <w:t>]</w:t>
      </w:r>
    </w:p>
    <w:p w14:paraId="5AD754E7" w14:textId="6CF7D395" w:rsidR="00303684" w:rsidRPr="00CE1379" w:rsidRDefault="0000526A" w:rsidP="00CC1F3B">
      <w:pPr>
        <w:pStyle w:val="TitleSection"/>
        <w:rPr>
          <w:color w:val="auto"/>
        </w:rPr>
      </w:pPr>
      <w:r w:rsidRPr="00CE1379">
        <w:rPr>
          <w:color w:val="auto"/>
        </w:rPr>
        <w:lastRenderedPageBreak/>
        <w:t>A BILL</w:t>
      </w:r>
      <w:r w:rsidR="004A1FDA" w:rsidRPr="00CE1379">
        <w:rPr>
          <w:color w:val="auto"/>
        </w:rPr>
        <w:t xml:space="preserve"> to amend the Code of West Virginia, 1931, as amended, by adding thereto a new article, designated §11-29-1 and §11-29-2, all related to setting the standards for and providing for a childcare tax credit</w:t>
      </w:r>
      <w:r w:rsidR="00CE1379" w:rsidRPr="00CE1379">
        <w:rPr>
          <w:color w:val="auto"/>
        </w:rPr>
        <w:t>.</w:t>
      </w:r>
      <w:r w:rsidR="00A55D33" w:rsidRPr="00CE1379">
        <w:rPr>
          <w:color w:val="auto"/>
        </w:rPr>
        <w:t xml:space="preserve"> </w:t>
      </w:r>
    </w:p>
    <w:p w14:paraId="11E11A8E" w14:textId="77777777" w:rsidR="00303684" w:rsidRPr="00CE1379" w:rsidRDefault="00303684" w:rsidP="00CC1F3B">
      <w:pPr>
        <w:pStyle w:val="EnactingClause"/>
        <w:rPr>
          <w:color w:val="auto"/>
        </w:rPr>
      </w:pPr>
      <w:r w:rsidRPr="00CE1379">
        <w:rPr>
          <w:color w:val="auto"/>
        </w:rPr>
        <w:t>Be it enacted by the Legislature of West Virginia:</w:t>
      </w:r>
    </w:p>
    <w:p w14:paraId="03C47E00" w14:textId="77777777" w:rsidR="003C6034" w:rsidRPr="00CE1379" w:rsidRDefault="003C6034" w:rsidP="00CC1F3B">
      <w:pPr>
        <w:pStyle w:val="EnactingClause"/>
        <w:rPr>
          <w:color w:val="auto"/>
        </w:rPr>
        <w:sectPr w:rsidR="003C6034" w:rsidRPr="00CE137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BB43C3" w14:textId="77777777" w:rsidR="004A1FDA" w:rsidRPr="00CE1379" w:rsidRDefault="004A1FDA" w:rsidP="004A1FDA">
      <w:pPr>
        <w:pStyle w:val="ArticleHeading"/>
        <w:rPr>
          <w:color w:val="auto"/>
          <w:u w:val="single"/>
        </w:rPr>
      </w:pPr>
      <w:r w:rsidRPr="00CE1379">
        <w:rPr>
          <w:color w:val="auto"/>
          <w:u w:val="single"/>
        </w:rPr>
        <w:t>Article 29. CHILD CARE TAX CREDIT.</w:t>
      </w:r>
    </w:p>
    <w:p w14:paraId="722381CE" w14:textId="77777777" w:rsidR="004A1FDA" w:rsidRPr="00CE1379" w:rsidRDefault="004A1FDA" w:rsidP="004A1FDA">
      <w:pPr>
        <w:pStyle w:val="SectionHeading"/>
        <w:rPr>
          <w:color w:val="auto"/>
          <w:u w:val="single"/>
        </w:rPr>
      </w:pPr>
      <w:r w:rsidRPr="00CE1379">
        <w:rPr>
          <w:color w:val="auto"/>
          <w:u w:val="single"/>
        </w:rPr>
        <w:t>§11-29-1. Reduction to tax due; certain childcare expenses.</w:t>
      </w:r>
    </w:p>
    <w:p w14:paraId="5737A050" w14:textId="42B341B4" w:rsidR="004A1FDA" w:rsidRPr="00CE1379" w:rsidRDefault="004A1FDA" w:rsidP="004A1FDA">
      <w:pPr>
        <w:pStyle w:val="SectionBody"/>
        <w:rPr>
          <w:color w:val="auto"/>
          <w:u w:val="single"/>
        </w:rPr>
      </w:pPr>
      <w:r w:rsidRPr="00CE1379">
        <w:rPr>
          <w:color w:val="auto"/>
          <w:u w:val="single"/>
        </w:rPr>
        <w:t>(a)</w:t>
      </w:r>
      <w:r w:rsidR="001B3000" w:rsidRPr="00CE1379">
        <w:rPr>
          <w:color w:val="auto"/>
          <w:u w:val="single"/>
        </w:rPr>
        <w:t xml:space="preserve"> a) There shall be a credit from the tax imposed by this chapter for child care expenses for which a resident individual is eligible pursuant to the federal income tax credit provided by </w:t>
      </w:r>
      <w:hyperlink r:id="rId13" w:history="1">
        <w:r w:rsidR="001B3000" w:rsidRPr="00CE1379">
          <w:rPr>
            <w:rStyle w:val="Hyperlink"/>
            <w:color w:val="auto"/>
          </w:rPr>
          <w:t>Internal Revenue Code Section 21</w:t>
        </w:r>
      </w:hyperlink>
      <w:r w:rsidR="001B3000" w:rsidRPr="00CE1379">
        <w:rPr>
          <w:color w:val="auto"/>
          <w:u w:val="single"/>
        </w:rPr>
        <w:t xml:space="preserve"> for the same taxable year </w:t>
      </w:r>
      <w:r w:rsidRPr="00CE1379">
        <w:rPr>
          <w:color w:val="auto"/>
          <w:u w:val="single"/>
        </w:rPr>
        <w:t>The credit shall be calculated using the following percentages:</w:t>
      </w:r>
    </w:p>
    <w:p w14:paraId="0C0E0D3C" w14:textId="77777777" w:rsidR="004A1FDA" w:rsidRPr="00CE1379" w:rsidRDefault="004A1FDA" w:rsidP="004A1FDA">
      <w:pPr>
        <w:pStyle w:val="SectionBody"/>
        <w:rPr>
          <w:color w:val="auto"/>
          <w:u w:val="single"/>
        </w:rPr>
      </w:pPr>
      <w:r w:rsidRPr="00CE1379">
        <w:rPr>
          <w:color w:val="auto"/>
          <w:u w:val="single"/>
        </w:rPr>
        <w:t>(1) If the resident individual’s federal adjusted gross income is equal to or less than $25,000, the credit shall be calculated based on the federal tax credit before it is reduced by the amount of the individual’s federal income tax and be equal to the following amounts for the following tax years:</w:t>
      </w:r>
    </w:p>
    <w:p w14:paraId="121E670E" w14:textId="77777777" w:rsidR="004A1FDA" w:rsidRPr="00CE1379" w:rsidRDefault="004A1FDA" w:rsidP="004A1FDA">
      <w:pPr>
        <w:pStyle w:val="SectionBody"/>
        <w:rPr>
          <w:color w:val="auto"/>
          <w:u w:val="single"/>
        </w:rPr>
      </w:pPr>
      <w:r w:rsidRPr="00CE1379">
        <w:rPr>
          <w:color w:val="auto"/>
          <w:u w:val="single"/>
        </w:rPr>
        <w:t>(A) For tax years beginning after December 31, 2006, 50 percent of the unreduced federal credit.</w:t>
      </w:r>
    </w:p>
    <w:p w14:paraId="336436AA" w14:textId="77777777" w:rsidR="004A1FDA" w:rsidRPr="00CE1379" w:rsidRDefault="004A1FDA" w:rsidP="004A1FDA">
      <w:pPr>
        <w:pStyle w:val="SectionBody"/>
        <w:rPr>
          <w:color w:val="auto"/>
          <w:u w:val="single"/>
        </w:rPr>
      </w:pPr>
      <w:r w:rsidRPr="00CE1379">
        <w:rPr>
          <w:color w:val="auto"/>
          <w:u w:val="single"/>
        </w:rPr>
        <w:t>(B) For the individuals provided for by §11-29-1 of this code, the West Virginia credit shall be allowed without regard to whether they claimed such federal credit.</w:t>
      </w:r>
    </w:p>
    <w:p w14:paraId="2691E28A" w14:textId="77777777" w:rsidR="004A1FDA" w:rsidRPr="00CE1379" w:rsidRDefault="004A1FDA" w:rsidP="004A1FDA">
      <w:pPr>
        <w:pStyle w:val="SectionBody"/>
        <w:rPr>
          <w:color w:val="auto"/>
          <w:u w:val="single"/>
        </w:rPr>
      </w:pPr>
      <w:r w:rsidRPr="00CE1379">
        <w:rPr>
          <w:color w:val="auto"/>
          <w:u w:val="single"/>
        </w:rPr>
        <w:t>(2) If the resident individual’s federal adjusted gross income is greater than $25,000 and less than or equal to $35,000, the credit shall be equal to 30 percent of the federal credit for childcare expenses claimed on the resident individual’s federal tax return.</w:t>
      </w:r>
    </w:p>
    <w:p w14:paraId="45AC8640" w14:textId="08D07292" w:rsidR="004A1FDA" w:rsidRPr="00CE1379" w:rsidRDefault="004A1FDA" w:rsidP="004A1FDA">
      <w:pPr>
        <w:pStyle w:val="SectionBody"/>
        <w:rPr>
          <w:color w:val="auto"/>
          <w:u w:val="single"/>
        </w:rPr>
      </w:pPr>
      <w:r w:rsidRPr="00CE1379">
        <w:rPr>
          <w:color w:val="auto"/>
          <w:u w:val="single"/>
        </w:rPr>
        <w:t>(3) If the resident individual’s federal adjusted gross income is greater than $35,000 and less than or equal to $60,000, the credit shall be equal to 10 percent of the federal credit for childcare expenses claimed on the resident individual’s federal tax return.</w:t>
      </w:r>
    </w:p>
    <w:p w14:paraId="06A70EFC" w14:textId="77777777" w:rsidR="004A1FDA" w:rsidRPr="00CE1379" w:rsidRDefault="004A1FDA" w:rsidP="004A1FDA">
      <w:pPr>
        <w:pStyle w:val="SectionBody"/>
        <w:rPr>
          <w:color w:val="auto"/>
          <w:u w:val="single"/>
        </w:rPr>
      </w:pPr>
      <w:r w:rsidRPr="00CE1379">
        <w:rPr>
          <w:color w:val="auto"/>
          <w:u w:val="single"/>
        </w:rPr>
        <w:t xml:space="preserve">(4) If the resident individual’s federal adjusted gross income is greater than $60,000, the credit shall be equal to the lesser of $25 or 10 percent of the federal credit for childcare expenses </w:t>
      </w:r>
      <w:r w:rsidRPr="00CE1379">
        <w:rPr>
          <w:color w:val="auto"/>
          <w:u w:val="single"/>
        </w:rPr>
        <w:lastRenderedPageBreak/>
        <w:t>claimed on the resident individual’s federal tax return.</w:t>
      </w:r>
    </w:p>
    <w:p w14:paraId="51F682D5" w14:textId="7353739B" w:rsidR="004A1FDA" w:rsidRPr="00CE1379" w:rsidRDefault="004A1FDA" w:rsidP="004A1FDA">
      <w:pPr>
        <w:pStyle w:val="SectionBody"/>
        <w:rPr>
          <w:color w:val="auto"/>
          <w:u w:val="single"/>
        </w:rPr>
      </w:pPr>
      <w:r w:rsidRPr="00CE1379">
        <w:rPr>
          <w:color w:val="auto"/>
          <w:u w:val="single"/>
        </w:rPr>
        <w:t xml:space="preserve">(b)(1) If the credit against West Virginia income tax for resident individuals whose federal adjusted gross income is equal to or less than $25,000 exceeds the amount of such individual’s tax liability for the taxable year, then such excess tax credit shall constitute an overpayment, as defined in §11-10-14 </w:t>
      </w:r>
      <w:r w:rsidR="00A43747" w:rsidRPr="00CE1379">
        <w:rPr>
          <w:color w:val="auto"/>
          <w:u w:val="single"/>
        </w:rPr>
        <w:t xml:space="preserve">of this code </w:t>
      </w:r>
      <w:r w:rsidRPr="00CE1379">
        <w:rPr>
          <w:color w:val="auto"/>
          <w:u w:val="single"/>
        </w:rPr>
        <w:t xml:space="preserve">and the Tax Commissioner shall make a refund of such overpayment from the current collections of the taxes imposed under §11-10-1 </w:t>
      </w:r>
      <w:r w:rsidRPr="00CE1379">
        <w:rPr>
          <w:i/>
          <w:iCs/>
          <w:color w:val="auto"/>
          <w:u w:val="single"/>
        </w:rPr>
        <w:t>et seq.</w:t>
      </w:r>
      <w:r w:rsidRPr="00CE1379">
        <w:rPr>
          <w:color w:val="auto"/>
          <w:u w:val="single"/>
        </w:rPr>
        <w:t xml:space="preserve"> of this code.</w:t>
      </w:r>
    </w:p>
    <w:p w14:paraId="79060270" w14:textId="77777777" w:rsidR="004A1FDA" w:rsidRPr="00CE1379" w:rsidRDefault="004A1FDA" w:rsidP="004A1FDA">
      <w:pPr>
        <w:pStyle w:val="SectionBody"/>
        <w:rPr>
          <w:color w:val="auto"/>
          <w:u w:val="single"/>
        </w:rPr>
      </w:pPr>
      <w:r w:rsidRPr="00CE1379">
        <w:rPr>
          <w:color w:val="auto"/>
          <w:u w:val="single"/>
        </w:rPr>
        <w:t>(2) If the credit against West Virginia income tax for resident individuals whose federal adjusted gross income is greater than $25,000 exceeds the amount of such individual’s tax liability for the taxable period, then such excess tax credit may be carried forward as a credit against any subsequent tax liability of such individual imposed by for a period not exceeding five years.</w:t>
      </w:r>
    </w:p>
    <w:p w14:paraId="76987374" w14:textId="77777777" w:rsidR="004A1FDA" w:rsidRPr="00CE1379" w:rsidRDefault="004A1FDA" w:rsidP="004A1FDA">
      <w:pPr>
        <w:pStyle w:val="SectionHeading"/>
        <w:rPr>
          <w:color w:val="auto"/>
          <w:u w:val="single"/>
        </w:rPr>
      </w:pPr>
      <w:r w:rsidRPr="00CE1379">
        <w:rPr>
          <w:color w:val="auto"/>
          <w:u w:val="single"/>
        </w:rPr>
        <w:t>§11-29-2. Childcare expense tax credit.</w:t>
      </w:r>
    </w:p>
    <w:p w14:paraId="51921137" w14:textId="77777777" w:rsidR="004A1FDA" w:rsidRPr="00CE1379" w:rsidRDefault="004A1FDA" w:rsidP="004A1FDA">
      <w:pPr>
        <w:pStyle w:val="SectionBody"/>
        <w:rPr>
          <w:color w:val="auto"/>
        </w:rPr>
        <w:sectPr w:rsidR="004A1FDA" w:rsidRPr="00CE1379" w:rsidSect="00E407EB">
          <w:type w:val="continuous"/>
          <w:pgSz w:w="12240" w:h="15840" w:code="1"/>
          <w:pgMar w:top="1440" w:right="1440" w:bottom="1440" w:left="1440" w:header="720" w:footer="720" w:gutter="0"/>
          <w:lnNumType w:countBy="1" w:restart="newSection"/>
          <w:cols w:space="720"/>
          <w:docGrid w:linePitch="360"/>
        </w:sectPr>
      </w:pPr>
    </w:p>
    <w:p w14:paraId="6BAB505B" w14:textId="77777777" w:rsidR="004A1FDA" w:rsidRPr="00CE1379" w:rsidRDefault="004A1FDA" w:rsidP="004A1FDA">
      <w:pPr>
        <w:pStyle w:val="SectionBody"/>
        <w:rPr>
          <w:color w:val="auto"/>
          <w:u w:val="single"/>
        </w:rPr>
      </w:pPr>
      <w:r w:rsidRPr="00CE1379">
        <w:rPr>
          <w:color w:val="auto"/>
          <w:u w:val="single"/>
        </w:rPr>
        <w:t>(a) There shall be a credit against West Virginia individual income tax for childcare expenses in addition to the credit provided for such expenses in §11-29-1 of this code. Such credit shall be based upon the credit provided for such expenses in §11-29-1 of this code and shall be based upon the quality rating of the childcare facility which the child attends as follows:</w:t>
      </w:r>
    </w:p>
    <w:tbl>
      <w:tblPr>
        <w:tblW w:w="12495" w:type="dxa"/>
        <w:tblCellSpacing w:w="15" w:type="dxa"/>
        <w:tblInd w:w="-1560" w:type="dxa"/>
        <w:shd w:val="clear" w:color="auto" w:fill="FFFFFF"/>
        <w:tblCellMar>
          <w:top w:w="120" w:type="dxa"/>
          <w:left w:w="0" w:type="dxa"/>
          <w:right w:w="0" w:type="dxa"/>
        </w:tblCellMar>
        <w:tblLook w:val="04A0" w:firstRow="1" w:lastRow="0" w:firstColumn="1" w:lastColumn="0" w:noHBand="0" w:noVBand="1"/>
      </w:tblPr>
      <w:tblGrid>
        <w:gridCol w:w="7081"/>
        <w:gridCol w:w="5414"/>
      </w:tblGrid>
      <w:tr w:rsidR="00CE1379" w:rsidRPr="00CE1379" w14:paraId="4B47E2ED" w14:textId="77777777" w:rsidTr="004F77D6">
        <w:trPr>
          <w:tblHeader/>
          <w:tblCellSpacing w:w="15" w:type="dxa"/>
        </w:trPr>
        <w:tc>
          <w:tcPr>
            <w:tcW w:w="0" w:type="auto"/>
            <w:tcBorders>
              <w:top w:val="nil"/>
              <w:left w:val="nil"/>
              <w:bottom w:val="nil"/>
              <w:right w:val="nil"/>
            </w:tcBorders>
            <w:shd w:val="clear" w:color="auto" w:fill="FFFFFF"/>
            <w:tcMar>
              <w:top w:w="120" w:type="dxa"/>
              <w:left w:w="75" w:type="dxa"/>
              <w:bottom w:w="165" w:type="dxa"/>
              <w:right w:w="75" w:type="dxa"/>
            </w:tcMar>
            <w:vAlign w:val="bottom"/>
            <w:hideMark/>
          </w:tcPr>
          <w:p w14:paraId="2636AA0C" w14:textId="77777777" w:rsidR="004A1FDA" w:rsidRPr="00CE1379" w:rsidRDefault="004A1FDA" w:rsidP="004F77D6">
            <w:pPr>
              <w:pStyle w:val="SectionBody"/>
              <w:ind w:left="750"/>
              <w:rPr>
                <w:color w:val="auto"/>
                <w:u w:val="single"/>
              </w:rPr>
            </w:pPr>
            <w:r w:rsidRPr="00CE1379">
              <w:rPr>
                <w:color w:val="auto"/>
                <w:u w:val="single"/>
              </w:rPr>
              <w:t xml:space="preserve"> Accreditation Rating of Child Care Facility</w:t>
            </w:r>
          </w:p>
        </w:tc>
        <w:tc>
          <w:tcPr>
            <w:tcW w:w="0" w:type="auto"/>
            <w:tcBorders>
              <w:top w:val="nil"/>
              <w:left w:val="nil"/>
              <w:bottom w:val="nil"/>
              <w:right w:val="nil"/>
            </w:tcBorders>
            <w:shd w:val="clear" w:color="auto" w:fill="FFFFFF"/>
            <w:tcMar>
              <w:top w:w="120" w:type="dxa"/>
              <w:left w:w="75" w:type="dxa"/>
              <w:bottom w:w="165" w:type="dxa"/>
              <w:right w:w="75" w:type="dxa"/>
            </w:tcMar>
            <w:vAlign w:val="bottom"/>
            <w:hideMark/>
          </w:tcPr>
          <w:p w14:paraId="1A2652EC" w14:textId="77777777" w:rsidR="004A1FDA" w:rsidRPr="00CE1379" w:rsidRDefault="004A1FDA" w:rsidP="004F77D6">
            <w:pPr>
              <w:pStyle w:val="SectionBody"/>
              <w:rPr>
                <w:color w:val="auto"/>
                <w:u w:val="single"/>
              </w:rPr>
            </w:pPr>
            <w:r w:rsidRPr="00CE1379">
              <w:rPr>
                <w:color w:val="auto"/>
                <w:u w:val="single"/>
              </w:rPr>
              <w:t>Percentage of the credit in §11-29-1</w:t>
            </w:r>
          </w:p>
        </w:tc>
      </w:tr>
      <w:tr w:rsidR="00CE1379" w:rsidRPr="00CE1379" w14:paraId="7B0CF889" w14:textId="77777777" w:rsidTr="004F77D6">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FD98AF9" w14:textId="77777777" w:rsidR="004A1FDA" w:rsidRPr="00CE1379" w:rsidRDefault="004A1FDA" w:rsidP="004F77D6">
            <w:pPr>
              <w:pStyle w:val="SectionBody"/>
              <w:ind w:left="750"/>
              <w:rPr>
                <w:color w:val="auto"/>
                <w:u w:val="single"/>
              </w:rPr>
            </w:pPr>
            <w:r w:rsidRPr="00CE1379">
              <w:rPr>
                <w:color w:val="auto"/>
                <w:u w:val="single"/>
              </w:rPr>
              <w:t xml:space="preserve"> Tier III</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7B52302" w14:textId="77777777" w:rsidR="004A1FDA" w:rsidRPr="00CE1379" w:rsidRDefault="004A1FDA" w:rsidP="004F77D6">
            <w:pPr>
              <w:pStyle w:val="SectionBody"/>
              <w:rPr>
                <w:color w:val="auto"/>
                <w:u w:val="single"/>
              </w:rPr>
            </w:pPr>
            <w:r w:rsidRPr="00CE1379">
              <w:rPr>
                <w:color w:val="auto"/>
                <w:u w:val="single"/>
              </w:rPr>
              <w:t>200%</w:t>
            </w:r>
          </w:p>
        </w:tc>
      </w:tr>
      <w:tr w:rsidR="00CE1379" w:rsidRPr="00CE1379" w14:paraId="46A3EA30" w14:textId="77777777" w:rsidTr="004F77D6">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3BA7A6DE" w14:textId="77777777" w:rsidR="004A1FDA" w:rsidRPr="00CE1379" w:rsidRDefault="004A1FDA" w:rsidP="004F77D6">
            <w:pPr>
              <w:pStyle w:val="SectionBody"/>
              <w:ind w:left="750"/>
              <w:rPr>
                <w:color w:val="auto"/>
                <w:u w:val="single"/>
              </w:rPr>
            </w:pPr>
            <w:r w:rsidRPr="00CE1379">
              <w:rPr>
                <w:color w:val="auto"/>
                <w:u w:val="single"/>
              </w:rPr>
              <w:t xml:space="preserve"> Tier II</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29B9594F" w14:textId="77777777" w:rsidR="004A1FDA" w:rsidRPr="00CE1379" w:rsidRDefault="004A1FDA" w:rsidP="004F77D6">
            <w:pPr>
              <w:pStyle w:val="SectionBody"/>
              <w:rPr>
                <w:color w:val="auto"/>
                <w:u w:val="single"/>
              </w:rPr>
            </w:pPr>
            <w:r w:rsidRPr="00CE1379">
              <w:rPr>
                <w:color w:val="auto"/>
                <w:u w:val="single"/>
              </w:rPr>
              <w:t>150%</w:t>
            </w:r>
          </w:p>
        </w:tc>
      </w:tr>
      <w:tr w:rsidR="00CE1379" w:rsidRPr="00CE1379" w14:paraId="30A4CD49" w14:textId="77777777" w:rsidTr="004F77D6">
        <w:trPr>
          <w:tblCellSpacing w:w="15" w:type="dxa"/>
        </w:trPr>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195C2003" w14:textId="77777777" w:rsidR="004A1FDA" w:rsidRPr="00CE1379" w:rsidRDefault="004A1FDA" w:rsidP="004F77D6">
            <w:pPr>
              <w:pStyle w:val="SectionBody"/>
              <w:ind w:left="750"/>
              <w:rPr>
                <w:color w:val="auto"/>
                <w:u w:val="single"/>
              </w:rPr>
            </w:pPr>
            <w:r w:rsidRPr="00CE1379">
              <w:rPr>
                <w:color w:val="auto"/>
                <w:u w:val="single"/>
              </w:rPr>
              <w:t xml:space="preserve"> Tier I</w:t>
            </w:r>
          </w:p>
        </w:tc>
        <w:tc>
          <w:tcPr>
            <w:tcW w:w="0" w:type="auto"/>
            <w:tcBorders>
              <w:top w:val="nil"/>
              <w:left w:val="nil"/>
              <w:bottom w:val="nil"/>
              <w:right w:val="nil"/>
            </w:tcBorders>
            <w:shd w:val="clear" w:color="auto" w:fill="FFFFFF"/>
            <w:tcMar>
              <w:top w:w="150" w:type="dxa"/>
              <w:left w:w="150" w:type="dxa"/>
              <w:bottom w:w="150" w:type="dxa"/>
              <w:right w:w="150" w:type="dxa"/>
            </w:tcMar>
            <w:vAlign w:val="bottom"/>
            <w:hideMark/>
          </w:tcPr>
          <w:p w14:paraId="7E44CE21" w14:textId="77777777" w:rsidR="004A1FDA" w:rsidRPr="00CE1379" w:rsidRDefault="004A1FDA" w:rsidP="004F77D6">
            <w:pPr>
              <w:pStyle w:val="SectionBody"/>
              <w:rPr>
                <w:color w:val="auto"/>
                <w:u w:val="single"/>
              </w:rPr>
            </w:pPr>
            <w:r w:rsidRPr="00CE1379">
              <w:rPr>
                <w:color w:val="auto"/>
                <w:u w:val="single"/>
              </w:rPr>
              <w:t>100%</w:t>
            </w:r>
          </w:p>
        </w:tc>
      </w:tr>
    </w:tbl>
    <w:p w14:paraId="3D6448C1" w14:textId="77777777" w:rsidR="004A1FDA" w:rsidRPr="00CE1379" w:rsidRDefault="004A1FDA" w:rsidP="004A1FDA">
      <w:pPr>
        <w:pStyle w:val="SectionBody"/>
        <w:rPr>
          <w:color w:val="auto"/>
          <w:u w:val="single"/>
        </w:rPr>
      </w:pPr>
      <w:r w:rsidRPr="00CE1379">
        <w:rPr>
          <w:color w:val="auto"/>
          <w:u w:val="single"/>
        </w:rPr>
        <w:t>(b) Parents with multiple children shall calculate the credit of each child separately. If a single child receives services in more than one childcare facility in a single year, the facility with the highest quality rating shall be used to calculate the credit.</w:t>
      </w:r>
    </w:p>
    <w:p w14:paraId="4B47E8C8" w14:textId="29799875" w:rsidR="004A1FDA" w:rsidRPr="00CE1379" w:rsidRDefault="004A1FDA" w:rsidP="004A1FDA">
      <w:pPr>
        <w:pStyle w:val="SectionBody"/>
        <w:rPr>
          <w:color w:val="auto"/>
          <w:u w:val="single"/>
        </w:rPr>
      </w:pPr>
      <w:r w:rsidRPr="00CE1379">
        <w:rPr>
          <w:color w:val="auto"/>
          <w:u w:val="single"/>
        </w:rPr>
        <w:lastRenderedPageBreak/>
        <w:t>(c) The credit shall be refundable or shall be carried forward as provided for in §11-29-1 of this code.</w:t>
      </w:r>
    </w:p>
    <w:p w14:paraId="38DA8510" w14:textId="08CE786F" w:rsidR="00B116B2" w:rsidRPr="00CE1379" w:rsidRDefault="00B116B2" w:rsidP="004A1FDA">
      <w:pPr>
        <w:pStyle w:val="SectionBody"/>
        <w:rPr>
          <w:color w:val="auto"/>
          <w:u w:val="single"/>
        </w:rPr>
      </w:pPr>
      <w:r w:rsidRPr="00CE1379">
        <w:rPr>
          <w:color w:val="auto"/>
          <w:u w:val="single"/>
        </w:rPr>
        <w:t xml:space="preserve">(d) </w:t>
      </w:r>
      <w:r w:rsidR="000465DD" w:rsidRPr="00CE1379">
        <w:rPr>
          <w:color w:val="auto"/>
          <w:u w:val="single"/>
        </w:rPr>
        <w:t>The Tax Commissioner sha</w:t>
      </w:r>
      <w:r w:rsidR="00680056" w:rsidRPr="00CE1379">
        <w:rPr>
          <w:color w:val="auto"/>
          <w:u w:val="single"/>
        </w:rPr>
        <w:t>ll</w:t>
      </w:r>
      <w:r w:rsidR="000465DD" w:rsidRPr="00CE1379">
        <w:rPr>
          <w:color w:val="auto"/>
          <w:u w:val="single"/>
        </w:rPr>
        <w:t xml:space="preserve"> propose rules for legislative approval in accordance with the provisions of §29</w:t>
      </w:r>
      <w:r w:rsidR="00680056" w:rsidRPr="00CE1379">
        <w:rPr>
          <w:color w:val="auto"/>
          <w:u w:val="single"/>
        </w:rPr>
        <w:t>A</w:t>
      </w:r>
      <w:r w:rsidR="000465DD" w:rsidRPr="00CE1379">
        <w:rPr>
          <w:color w:val="auto"/>
          <w:u w:val="single"/>
        </w:rPr>
        <w:t xml:space="preserve">-3-1 </w:t>
      </w:r>
      <w:r w:rsidR="000465DD" w:rsidRPr="00CE1379">
        <w:rPr>
          <w:i/>
          <w:iCs/>
          <w:color w:val="auto"/>
          <w:u w:val="single"/>
        </w:rPr>
        <w:t xml:space="preserve">et seq. </w:t>
      </w:r>
      <w:r w:rsidR="000465DD" w:rsidRPr="00CE1379">
        <w:rPr>
          <w:color w:val="auto"/>
          <w:u w:val="single"/>
        </w:rPr>
        <w:t>of this code to establis</w:t>
      </w:r>
      <w:r w:rsidR="00680056" w:rsidRPr="00CE1379">
        <w:rPr>
          <w:color w:val="auto"/>
          <w:u w:val="single"/>
        </w:rPr>
        <w:t>h</w:t>
      </w:r>
      <w:r w:rsidR="000465DD" w:rsidRPr="00CE1379">
        <w:rPr>
          <w:color w:val="auto"/>
          <w:u w:val="single"/>
        </w:rPr>
        <w:t xml:space="preserve"> the quality rating of the childcare </w:t>
      </w:r>
      <w:proofErr w:type="gramStart"/>
      <w:r w:rsidR="000465DD" w:rsidRPr="00CE1379">
        <w:rPr>
          <w:color w:val="auto"/>
          <w:u w:val="single"/>
        </w:rPr>
        <w:t xml:space="preserve">facilities  </w:t>
      </w:r>
      <w:r w:rsidR="00680056" w:rsidRPr="00CE1379">
        <w:rPr>
          <w:color w:val="auto"/>
          <w:u w:val="single"/>
        </w:rPr>
        <w:t>and</w:t>
      </w:r>
      <w:proofErr w:type="gramEnd"/>
      <w:r w:rsidR="00680056" w:rsidRPr="00CE1379">
        <w:rPr>
          <w:color w:val="auto"/>
          <w:u w:val="single"/>
        </w:rPr>
        <w:t xml:space="preserve"> the requirements for a childcare facility to be accredited as a childcare facility eligible for </w:t>
      </w:r>
      <w:r w:rsidR="000465DD" w:rsidRPr="00CE1379">
        <w:rPr>
          <w:color w:val="auto"/>
          <w:u w:val="single"/>
        </w:rPr>
        <w:t xml:space="preserve">the accreditation rating </w:t>
      </w:r>
      <w:r w:rsidR="00680056" w:rsidRPr="00CE1379">
        <w:rPr>
          <w:color w:val="auto"/>
          <w:u w:val="single"/>
        </w:rPr>
        <w:t>to qualify for the credit provided in this article,</w:t>
      </w:r>
    </w:p>
    <w:p w14:paraId="20BA243D" w14:textId="77777777" w:rsidR="004A1FDA" w:rsidRPr="00CE1379" w:rsidRDefault="004A1FDA" w:rsidP="004A1FDA">
      <w:pPr>
        <w:pStyle w:val="SectionHeading"/>
        <w:rPr>
          <w:color w:val="auto"/>
        </w:rPr>
      </w:pPr>
    </w:p>
    <w:p w14:paraId="6BC6AABC" w14:textId="09EC2643" w:rsidR="006865E9" w:rsidRPr="00CE1379" w:rsidRDefault="004A1FDA" w:rsidP="00A43747">
      <w:pPr>
        <w:pStyle w:val="Note"/>
        <w:rPr>
          <w:color w:val="auto"/>
        </w:rPr>
      </w:pPr>
      <w:r w:rsidRPr="00CE1379">
        <w:rPr>
          <w:color w:val="auto"/>
        </w:rPr>
        <w:t>NOTE: The purpose of this bill is to set the standards for and provide for a childcare tax credit.</w:t>
      </w:r>
      <w:r w:rsidR="006865E9" w:rsidRPr="00CE1379">
        <w:rPr>
          <w:color w:val="auto"/>
        </w:rPr>
        <w:t xml:space="preserve"> </w:t>
      </w:r>
    </w:p>
    <w:p w14:paraId="3F90EA27" w14:textId="77777777" w:rsidR="006865E9" w:rsidRPr="00CE1379" w:rsidRDefault="00AE48A0" w:rsidP="00CC1F3B">
      <w:pPr>
        <w:pStyle w:val="Note"/>
        <w:rPr>
          <w:color w:val="auto"/>
        </w:rPr>
      </w:pPr>
      <w:proofErr w:type="gramStart"/>
      <w:r w:rsidRPr="00CE1379">
        <w:rPr>
          <w:color w:val="auto"/>
        </w:rPr>
        <w:t>Strike-throughs</w:t>
      </w:r>
      <w:proofErr w:type="gramEnd"/>
      <w:r w:rsidRPr="00CE1379">
        <w:rPr>
          <w:color w:val="auto"/>
        </w:rPr>
        <w:t xml:space="preserve"> indicate language that would be stricken from a heading or the present law and underscoring indicates new language that would be added.</w:t>
      </w:r>
    </w:p>
    <w:sectPr w:rsidR="006865E9" w:rsidRPr="00CE137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704C" w14:textId="77777777" w:rsidR="004A1FDA" w:rsidRPr="00B844FE" w:rsidRDefault="004A1FDA" w:rsidP="00B844FE">
      <w:r>
        <w:separator/>
      </w:r>
    </w:p>
  </w:endnote>
  <w:endnote w:type="continuationSeparator" w:id="0">
    <w:p w14:paraId="03F4D086" w14:textId="77777777" w:rsidR="004A1FDA" w:rsidRPr="00B844FE" w:rsidRDefault="004A1F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CF33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FB4C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64FF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BDC0" w14:textId="77777777" w:rsidR="004A1FDA" w:rsidRPr="00B844FE" w:rsidRDefault="004A1FDA" w:rsidP="00B844FE">
      <w:r>
        <w:separator/>
      </w:r>
    </w:p>
  </w:footnote>
  <w:footnote w:type="continuationSeparator" w:id="0">
    <w:p w14:paraId="10D2223C" w14:textId="77777777" w:rsidR="004A1FDA" w:rsidRPr="00B844FE" w:rsidRDefault="004A1F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3B45" w14:textId="77777777" w:rsidR="002A0269" w:rsidRPr="00B844FE" w:rsidRDefault="001973A9">
    <w:pPr>
      <w:pStyle w:val="Header"/>
    </w:pPr>
    <w:sdt>
      <w:sdtPr>
        <w:id w:val="-684364211"/>
        <w:placeholder>
          <w:docPart w:val="D92166F93B184CCD87C57AE11E8CC2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2166F93B184CCD87C57AE11E8CC2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88A8" w14:textId="364619FB" w:rsidR="00C33014" w:rsidRPr="00686E9A" w:rsidRDefault="008206B8" w:rsidP="000573A9">
    <w:pPr>
      <w:pStyle w:val="HeaderStyle"/>
      <w:rPr>
        <w:sz w:val="22"/>
        <w:szCs w:val="22"/>
      </w:rPr>
    </w:pPr>
    <w:proofErr w:type="spellStart"/>
    <w:r>
      <w:rPr>
        <w:sz w:val="22"/>
        <w:szCs w:val="22"/>
      </w:rPr>
      <w:t>Intr</w:t>
    </w:r>
    <w:proofErr w:type="spellEnd"/>
    <w:r>
      <w:rPr>
        <w:sz w:val="22"/>
        <w:szCs w:val="22"/>
      </w:rPr>
      <w:t xml:space="preserve">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1FDA">
          <w:rPr>
            <w:sz w:val="22"/>
            <w:szCs w:val="22"/>
          </w:rPr>
          <w:t>2024R2289</w:t>
        </w:r>
      </w:sdtContent>
    </w:sdt>
  </w:p>
  <w:p w14:paraId="38D880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CC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DA"/>
    <w:rsid w:val="0000526A"/>
    <w:rsid w:val="000465DD"/>
    <w:rsid w:val="000573A9"/>
    <w:rsid w:val="00085D22"/>
    <w:rsid w:val="00093AB0"/>
    <w:rsid w:val="000C5C77"/>
    <w:rsid w:val="000E3912"/>
    <w:rsid w:val="0010070F"/>
    <w:rsid w:val="0015112E"/>
    <w:rsid w:val="001552E7"/>
    <w:rsid w:val="001566B4"/>
    <w:rsid w:val="001973A9"/>
    <w:rsid w:val="001A100E"/>
    <w:rsid w:val="001A66B7"/>
    <w:rsid w:val="001B3000"/>
    <w:rsid w:val="001C279E"/>
    <w:rsid w:val="001D459E"/>
    <w:rsid w:val="0022348D"/>
    <w:rsid w:val="0027011C"/>
    <w:rsid w:val="00274200"/>
    <w:rsid w:val="00275740"/>
    <w:rsid w:val="002A0269"/>
    <w:rsid w:val="00303684"/>
    <w:rsid w:val="003143F5"/>
    <w:rsid w:val="00314854"/>
    <w:rsid w:val="00394191"/>
    <w:rsid w:val="003C3C1F"/>
    <w:rsid w:val="003C51CD"/>
    <w:rsid w:val="003C6034"/>
    <w:rsid w:val="00400B5C"/>
    <w:rsid w:val="00425D08"/>
    <w:rsid w:val="004368E0"/>
    <w:rsid w:val="004A1FDA"/>
    <w:rsid w:val="004C13DD"/>
    <w:rsid w:val="004D3ABE"/>
    <w:rsid w:val="004E3441"/>
    <w:rsid w:val="00500579"/>
    <w:rsid w:val="005132F0"/>
    <w:rsid w:val="005A5366"/>
    <w:rsid w:val="006369EB"/>
    <w:rsid w:val="00637E73"/>
    <w:rsid w:val="00667DC1"/>
    <w:rsid w:val="00680056"/>
    <w:rsid w:val="006865E9"/>
    <w:rsid w:val="00686E9A"/>
    <w:rsid w:val="00691F3E"/>
    <w:rsid w:val="00694BFB"/>
    <w:rsid w:val="006A106B"/>
    <w:rsid w:val="006C523D"/>
    <w:rsid w:val="006D4036"/>
    <w:rsid w:val="007A5259"/>
    <w:rsid w:val="007A7081"/>
    <w:rsid w:val="007F1CF5"/>
    <w:rsid w:val="008206B8"/>
    <w:rsid w:val="00834EDE"/>
    <w:rsid w:val="008736AA"/>
    <w:rsid w:val="008D275D"/>
    <w:rsid w:val="00946186"/>
    <w:rsid w:val="00980327"/>
    <w:rsid w:val="00986478"/>
    <w:rsid w:val="00990395"/>
    <w:rsid w:val="009B5557"/>
    <w:rsid w:val="009F1067"/>
    <w:rsid w:val="00A31E01"/>
    <w:rsid w:val="00A37A9E"/>
    <w:rsid w:val="00A43747"/>
    <w:rsid w:val="00A527AD"/>
    <w:rsid w:val="00A55D33"/>
    <w:rsid w:val="00A718CF"/>
    <w:rsid w:val="00AE48A0"/>
    <w:rsid w:val="00AE61BE"/>
    <w:rsid w:val="00B116B2"/>
    <w:rsid w:val="00B16F25"/>
    <w:rsid w:val="00B24422"/>
    <w:rsid w:val="00B66B81"/>
    <w:rsid w:val="00B71E6F"/>
    <w:rsid w:val="00B80C20"/>
    <w:rsid w:val="00B844FE"/>
    <w:rsid w:val="00B86B4F"/>
    <w:rsid w:val="00BA1F84"/>
    <w:rsid w:val="00BC562B"/>
    <w:rsid w:val="00BE0E61"/>
    <w:rsid w:val="00C33014"/>
    <w:rsid w:val="00C33434"/>
    <w:rsid w:val="00C34869"/>
    <w:rsid w:val="00C42EB6"/>
    <w:rsid w:val="00C62327"/>
    <w:rsid w:val="00C85096"/>
    <w:rsid w:val="00CB20EF"/>
    <w:rsid w:val="00CC1F3B"/>
    <w:rsid w:val="00CD12CB"/>
    <w:rsid w:val="00CD36CF"/>
    <w:rsid w:val="00CE1379"/>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271F3"/>
  <w15:chartTrackingRefBased/>
  <w15:docId w15:val="{9789C466-3EE6-4FDC-B685-4291F533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A1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A1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documentlink/?pdmfid=1000516&amp;crid=bb934bf1-cfec-47c3-bbe2-14a40ce6199a&amp;pddocfullpath=%2Fshared%2Fdocument%2Fstatutes-legislation%2Furn%3AcontentItem%3A630G-6S93-CH1B-T3NR-00000-00&amp;pdcontentcomponentid=6362&amp;pddoctitle=Internal+Revenue+Code+Section+21&amp;pdproductcontenttypeid=urn%3Apct%3A83&amp;pdiskwicview=false&amp;ecomp=zssyk&amp;prid=d45e0d3d-a0a6-4bbb-a66e-95abfdeda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C2B7E54D0047A1930260946D3E2CDB"/>
        <w:category>
          <w:name w:val="General"/>
          <w:gallery w:val="placeholder"/>
        </w:category>
        <w:types>
          <w:type w:val="bbPlcHdr"/>
        </w:types>
        <w:behaviors>
          <w:behavior w:val="content"/>
        </w:behaviors>
        <w:guid w:val="{F9BBE9A1-BD10-4A2F-9865-729E5E3631B9}"/>
      </w:docPartPr>
      <w:docPartBody>
        <w:p w:rsidR="00C81B18" w:rsidRDefault="00C81B18">
          <w:pPr>
            <w:pStyle w:val="FAC2B7E54D0047A1930260946D3E2CDB"/>
          </w:pPr>
          <w:r w:rsidRPr="00B844FE">
            <w:t>Prefix Text</w:t>
          </w:r>
        </w:p>
      </w:docPartBody>
    </w:docPart>
    <w:docPart>
      <w:docPartPr>
        <w:name w:val="D92166F93B184CCD87C57AE11E8CC27D"/>
        <w:category>
          <w:name w:val="General"/>
          <w:gallery w:val="placeholder"/>
        </w:category>
        <w:types>
          <w:type w:val="bbPlcHdr"/>
        </w:types>
        <w:behaviors>
          <w:behavior w:val="content"/>
        </w:behaviors>
        <w:guid w:val="{FCDFDE80-F731-4F8A-AA1D-306587A767B5}"/>
      </w:docPartPr>
      <w:docPartBody>
        <w:p w:rsidR="00C81B18" w:rsidRDefault="00C81B18">
          <w:pPr>
            <w:pStyle w:val="D92166F93B184CCD87C57AE11E8CC27D"/>
          </w:pPr>
          <w:r w:rsidRPr="00B844FE">
            <w:t>[Type here]</w:t>
          </w:r>
        </w:p>
      </w:docPartBody>
    </w:docPart>
    <w:docPart>
      <w:docPartPr>
        <w:name w:val="D596366CABB948BF8208EBAB0B2C3010"/>
        <w:category>
          <w:name w:val="General"/>
          <w:gallery w:val="placeholder"/>
        </w:category>
        <w:types>
          <w:type w:val="bbPlcHdr"/>
        </w:types>
        <w:behaviors>
          <w:behavior w:val="content"/>
        </w:behaviors>
        <w:guid w:val="{11AE6686-1A98-4D85-9204-0020776FCBDC}"/>
      </w:docPartPr>
      <w:docPartBody>
        <w:p w:rsidR="00C81B18" w:rsidRDefault="00C81B18">
          <w:pPr>
            <w:pStyle w:val="D596366CABB948BF8208EBAB0B2C3010"/>
          </w:pPr>
          <w:r w:rsidRPr="00B844FE">
            <w:t>Number</w:t>
          </w:r>
        </w:p>
      </w:docPartBody>
    </w:docPart>
    <w:docPart>
      <w:docPartPr>
        <w:name w:val="00AC764865034A709F5E7D3A7C2D85BA"/>
        <w:category>
          <w:name w:val="General"/>
          <w:gallery w:val="placeholder"/>
        </w:category>
        <w:types>
          <w:type w:val="bbPlcHdr"/>
        </w:types>
        <w:behaviors>
          <w:behavior w:val="content"/>
        </w:behaviors>
        <w:guid w:val="{3B299C2D-9B03-4CB2-B3BF-D178881960F7}"/>
      </w:docPartPr>
      <w:docPartBody>
        <w:p w:rsidR="00C81B18" w:rsidRDefault="00C81B18">
          <w:pPr>
            <w:pStyle w:val="00AC764865034A709F5E7D3A7C2D85BA"/>
          </w:pPr>
          <w:r w:rsidRPr="00B844FE">
            <w:t>Enter Sponsors Here</w:t>
          </w:r>
        </w:p>
      </w:docPartBody>
    </w:docPart>
    <w:docPart>
      <w:docPartPr>
        <w:name w:val="0E8DCEABF188449BBD88AB9D8FA6CD5D"/>
        <w:category>
          <w:name w:val="General"/>
          <w:gallery w:val="placeholder"/>
        </w:category>
        <w:types>
          <w:type w:val="bbPlcHdr"/>
        </w:types>
        <w:behaviors>
          <w:behavior w:val="content"/>
        </w:behaviors>
        <w:guid w:val="{8E98470D-DC67-4873-9E62-B3854456E464}"/>
      </w:docPartPr>
      <w:docPartBody>
        <w:p w:rsidR="00C81B18" w:rsidRDefault="00C81B18">
          <w:pPr>
            <w:pStyle w:val="0E8DCEABF188449BBD88AB9D8FA6CD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18"/>
    <w:rsid w:val="00C8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2B7E54D0047A1930260946D3E2CDB">
    <w:name w:val="FAC2B7E54D0047A1930260946D3E2CDB"/>
  </w:style>
  <w:style w:type="paragraph" w:customStyle="1" w:styleId="D92166F93B184CCD87C57AE11E8CC27D">
    <w:name w:val="D92166F93B184CCD87C57AE11E8CC27D"/>
  </w:style>
  <w:style w:type="paragraph" w:customStyle="1" w:styleId="D596366CABB948BF8208EBAB0B2C3010">
    <w:name w:val="D596366CABB948BF8208EBAB0B2C3010"/>
  </w:style>
  <w:style w:type="paragraph" w:customStyle="1" w:styleId="00AC764865034A709F5E7D3A7C2D85BA">
    <w:name w:val="00AC764865034A709F5E7D3A7C2D85BA"/>
  </w:style>
  <w:style w:type="character" w:styleId="PlaceholderText">
    <w:name w:val="Placeholder Text"/>
    <w:basedOn w:val="DefaultParagraphFont"/>
    <w:uiPriority w:val="99"/>
    <w:semiHidden/>
    <w:rPr>
      <w:color w:val="808080"/>
    </w:rPr>
  </w:style>
  <w:style w:type="paragraph" w:customStyle="1" w:styleId="0E8DCEABF188449BBD88AB9D8FA6CD5D">
    <w:name w:val="0E8DCEABF188449BBD88AB9D8FA6C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2</cp:revision>
  <cp:lastPrinted>2024-01-04T13:53:00Z</cp:lastPrinted>
  <dcterms:created xsi:type="dcterms:W3CDTF">2024-01-11T19:13:00Z</dcterms:created>
  <dcterms:modified xsi:type="dcterms:W3CDTF">2024-01-11T19:13:00Z</dcterms:modified>
</cp:coreProperties>
</file>